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559"/>
      </w:tblGrid>
      <w:tr w:rsidR="002225E6" w:rsidTr="002225E6">
        <w:tc>
          <w:tcPr>
            <w:tcW w:w="959" w:type="dxa"/>
          </w:tcPr>
          <w:p w:rsidR="002225E6" w:rsidRPr="002225E6" w:rsidRDefault="002225E6">
            <w:pPr>
              <w:rPr>
                <w:rFonts w:ascii="Arial" w:hAnsi="Arial"/>
                <w:b/>
                <w:sz w:val="22"/>
                <w:szCs w:val="22"/>
              </w:rPr>
            </w:pPr>
            <w:r w:rsidRPr="002225E6">
              <w:rPr>
                <w:rFonts w:ascii="Arial" w:hAnsi="Arial"/>
                <w:b/>
                <w:sz w:val="22"/>
                <w:szCs w:val="22"/>
              </w:rPr>
              <w:t xml:space="preserve">Fecha: </w:t>
            </w:r>
          </w:p>
        </w:tc>
        <w:tc>
          <w:tcPr>
            <w:tcW w:w="1417" w:type="dxa"/>
          </w:tcPr>
          <w:p w:rsidR="002225E6" w:rsidRDefault="002225E6" w:rsidP="002225E6">
            <w:pPr>
              <w:rPr>
                <w:rFonts w:ascii="Arial" w:hAnsi="Arial"/>
                <w:sz w:val="22"/>
                <w:szCs w:val="22"/>
              </w:rPr>
            </w:pPr>
            <w:r w:rsidRPr="002225E6">
              <w:rPr>
                <w:rFonts w:ascii="Arial" w:hAnsi="Arial"/>
                <w:b/>
                <w:sz w:val="22"/>
                <w:szCs w:val="22"/>
              </w:rPr>
              <w:t>Día: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F46D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F46D4">
              <w:rPr>
                <w:rFonts w:ascii="Arial" w:hAnsi="Arial"/>
                <w:sz w:val="22"/>
                <w:szCs w:val="22"/>
              </w:rPr>
            </w:r>
            <w:r w:rsidR="000F46D4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"/>
            <w:r w:rsidR="000F46D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60" w:type="dxa"/>
          </w:tcPr>
          <w:p w:rsidR="002225E6" w:rsidRDefault="002225E6">
            <w:pPr>
              <w:rPr>
                <w:rFonts w:ascii="Arial" w:hAnsi="Arial"/>
                <w:sz w:val="22"/>
                <w:szCs w:val="22"/>
              </w:rPr>
            </w:pPr>
            <w:r w:rsidRPr="002225E6">
              <w:rPr>
                <w:rFonts w:ascii="Arial" w:hAnsi="Arial"/>
                <w:b/>
                <w:sz w:val="22"/>
                <w:szCs w:val="22"/>
              </w:rPr>
              <w:t>Mes: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F46D4" w:rsidRPr="002225E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25E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F46D4" w:rsidRPr="002225E6">
              <w:rPr>
                <w:rFonts w:ascii="Arial" w:hAnsi="Arial"/>
                <w:sz w:val="22"/>
                <w:szCs w:val="22"/>
              </w:rPr>
            </w:r>
            <w:r w:rsidR="000F46D4" w:rsidRPr="002225E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25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5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5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F46D4" w:rsidRPr="002225E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2225E6" w:rsidRDefault="002225E6" w:rsidP="00A334A1">
            <w:pPr>
              <w:rPr>
                <w:rFonts w:ascii="Arial" w:hAnsi="Arial"/>
                <w:sz w:val="22"/>
                <w:szCs w:val="22"/>
              </w:rPr>
            </w:pPr>
            <w:r w:rsidRPr="002225E6">
              <w:rPr>
                <w:rFonts w:ascii="Arial" w:hAnsi="Arial"/>
                <w:b/>
                <w:sz w:val="22"/>
                <w:szCs w:val="22"/>
              </w:rPr>
              <w:t>Año: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0F46D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34A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F46D4">
              <w:rPr>
                <w:rFonts w:ascii="Arial" w:hAnsi="Arial"/>
                <w:sz w:val="22"/>
                <w:szCs w:val="22"/>
              </w:rPr>
            </w:r>
            <w:r w:rsidR="000F46D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334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334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334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334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334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F46D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2225E6" w:rsidRDefault="002225E6">
      <w:pPr>
        <w:rPr>
          <w:rFonts w:ascii="Arial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225E6" w:rsidTr="002225E6">
        <w:tc>
          <w:tcPr>
            <w:tcW w:w="8644" w:type="dxa"/>
          </w:tcPr>
          <w:p w:rsidR="002225E6" w:rsidRPr="002225E6" w:rsidRDefault="002225E6" w:rsidP="002225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225E6">
              <w:rPr>
                <w:rFonts w:ascii="Arial" w:hAnsi="Arial"/>
                <w:b/>
                <w:sz w:val="22"/>
                <w:szCs w:val="22"/>
              </w:rPr>
              <w:t>TÍTULO DEL PROYECTO:</w:t>
            </w:r>
          </w:p>
        </w:tc>
      </w:tr>
    </w:tbl>
    <w:p w:rsidR="002225E6" w:rsidRDefault="002225E6">
      <w:pPr>
        <w:rPr>
          <w:rFonts w:ascii="Arial" w:hAnsi="Arial"/>
          <w:sz w:val="22"/>
          <w:szCs w:val="22"/>
        </w:rPr>
      </w:pPr>
    </w:p>
    <w:p w:rsidR="002F6B27" w:rsidRPr="0000185E" w:rsidRDefault="00E85E99">
      <w:pPr>
        <w:rPr>
          <w:rFonts w:ascii="Arial" w:hAnsi="Arial"/>
          <w:sz w:val="22"/>
          <w:szCs w:val="22"/>
        </w:rPr>
      </w:pPr>
      <w:r w:rsidRPr="00A334A1">
        <w:rPr>
          <w:rFonts w:ascii="Arial" w:hAnsi="Arial"/>
          <w:b/>
          <w:sz w:val="22"/>
          <w:szCs w:val="22"/>
        </w:rPr>
        <w:t>Asunto:</w:t>
      </w:r>
      <w:r w:rsidR="002225E6">
        <w:rPr>
          <w:rFonts w:ascii="Arial" w:hAnsi="Arial"/>
          <w:sz w:val="22"/>
          <w:szCs w:val="22"/>
        </w:rPr>
        <w:t xml:space="preserve"> </w:t>
      </w:r>
      <w:r w:rsidR="00FD6119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6119">
        <w:rPr>
          <w:rFonts w:ascii="Arial" w:hAnsi="Arial"/>
          <w:sz w:val="22"/>
          <w:szCs w:val="22"/>
        </w:rPr>
        <w:instrText xml:space="preserve"> FORMTEXT </w:instrText>
      </w:r>
      <w:r w:rsidR="00FD6119">
        <w:rPr>
          <w:rFonts w:ascii="Arial" w:hAnsi="Arial"/>
          <w:sz w:val="22"/>
          <w:szCs w:val="22"/>
        </w:rPr>
      </w:r>
      <w:r w:rsidR="00FD6119">
        <w:rPr>
          <w:rFonts w:ascii="Arial" w:hAnsi="Arial"/>
          <w:sz w:val="22"/>
          <w:szCs w:val="22"/>
        </w:rPr>
        <w:fldChar w:fldCharType="separate"/>
      </w:r>
      <w:r w:rsidR="0046488E">
        <w:rPr>
          <w:rFonts w:ascii="Arial" w:hAnsi="Arial"/>
          <w:sz w:val="22"/>
          <w:szCs w:val="22"/>
        </w:rPr>
        <w:t> </w:t>
      </w:r>
      <w:r w:rsidR="0046488E">
        <w:rPr>
          <w:rFonts w:ascii="Arial" w:hAnsi="Arial"/>
          <w:sz w:val="22"/>
          <w:szCs w:val="22"/>
        </w:rPr>
        <w:t> </w:t>
      </w:r>
      <w:r w:rsidR="0046488E">
        <w:rPr>
          <w:rFonts w:ascii="Arial" w:hAnsi="Arial"/>
          <w:sz w:val="22"/>
          <w:szCs w:val="22"/>
        </w:rPr>
        <w:t> </w:t>
      </w:r>
      <w:r w:rsidR="0046488E">
        <w:rPr>
          <w:rFonts w:ascii="Arial" w:hAnsi="Arial"/>
          <w:sz w:val="22"/>
          <w:szCs w:val="22"/>
        </w:rPr>
        <w:t> </w:t>
      </w:r>
      <w:r w:rsidR="0046488E">
        <w:rPr>
          <w:rFonts w:ascii="Arial" w:hAnsi="Arial"/>
          <w:sz w:val="22"/>
          <w:szCs w:val="22"/>
        </w:rPr>
        <w:t> </w:t>
      </w:r>
      <w:r w:rsidR="00FD6119">
        <w:rPr>
          <w:rFonts w:ascii="Arial" w:hAnsi="Arial"/>
          <w:sz w:val="22"/>
          <w:szCs w:val="22"/>
        </w:rPr>
        <w:fldChar w:fldCharType="end"/>
      </w:r>
    </w:p>
    <w:p w:rsidR="002F6B27" w:rsidRPr="0000185E" w:rsidRDefault="002F6B27">
      <w:pPr>
        <w:rPr>
          <w:rFonts w:ascii="Arial" w:hAnsi="Arial"/>
          <w:sz w:val="22"/>
          <w:szCs w:val="22"/>
        </w:rPr>
      </w:pPr>
    </w:p>
    <w:p w:rsidR="000E7D1C" w:rsidRDefault="002F6B2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>¿El Departamento ha planificado o considera procedente asignar la labor académica requerida por los profesores participantes en el proyecto?</w:t>
      </w:r>
    </w:p>
    <w:p w:rsidR="002F6B27" w:rsidRPr="0000185E" w:rsidRDefault="00FD6119" w:rsidP="000E7D1C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2F6B27" w:rsidRPr="0000185E" w:rsidRDefault="002F6B27">
      <w:pPr>
        <w:rPr>
          <w:rFonts w:ascii="Arial" w:hAnsi="Arial"/>
          <w:sz w:val="22"/>
          <w:szCs w:val="22"/>
        </w:rPr>
      </w:pPr>
    </w:p>
    <w:p w:rsidR="000E7D1C" w:rsidRDefault="007924F4" w:rsidP="007924F4">
      <w:pPr>
        <w:pStyle w:val="Sangradetextonormal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 xml:space="preserve">¿El proyecto manifiesta coherencia entre el problema planteado, los objetivos, metodología, cronograma, presupuesto y demás aspectos del mismo? </w:t>
      </w:r>
    </w:p>
    <w:p w:rsidR="007924F4" w:rsidRPr="0000185E" w:rsidRDefault="00FD6119" w:rsidP="000E7D1C">
      <w:pPr>
        <w:pStyle w:val="Sangradetextonormal"/>
        <w:ind w:left="36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2F6B27" w:rsidRPr="0000185E" w:rsidRDefault="002F6B27">
      <w:pPr>
        <w:rPr>
          <w:rFonts w:ascii="Arial" w:hAnsi="Arial"/>
          <w:sz w:val="22"/>
          <w:szCs w:val="22"/>
        </w:rPr>
      </w:pPr>
    </w:p>
    <w:p w:rsidR="002F6B27" w:rsidRDefault="002F6B2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>¿Cómo se articula el proyecto con los programas académicos que ofrece el Departamento, o con aquellos con los que guarda relación directa?</w:t>
      </w:r>
    </w:p>
    <w:p w:rsidR="000E7D1C" w:rsidRPr="0000185E" w:rsidRDefault="00FD6119" w:rsidP="000E7D1C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2F6B27" w:rsidRPr="0000185E" w:rsidRDefault="002F6B27">
      <w:pPr>
        <w:rPr>
          <w:rFonts w:ascii="Arial" w:hAnsi="Arial"/>
          <w:sz w:val="22"/>
          <w:szCs w:val="22"/>
        </w:rPr>
      </w:pPr>
    </w:p>
    <w:p w:rsidR="002F6B27" w:rsidRDefault="002F6B2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>¿Cuáles son los elementos innovadores que plantea el proyecto?</w:t>
      </w:r>
    </w:p>
    <w:p w:rsidR="000E7D1C" w:rsidRPr="0000185E" w:rsidRDefault="00FD6119" w:rsidP="000E7D1C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2F6B27" w:rsidRPr="0000185E" w:rsidRDefault="002F6B27">
      <w:pPr>
        <w:rPr>
          <w:rFonts w:ascii="Arial" w:hAnsi="Arial"/>
          <w:sz w:val="22"/>
          <w:szCs w:val="22"/>
        </w:rPr>
      </w:pPr>
    </w:p>
    <w:p w:rsidR="002F6B27" w:rsidRDefault="002F6B2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>¿Cuál es el aporte del proyecto a la disciplina o área del conocimiento en el cual se enmarca, y su articulación a las líneas de investigación del Departamento?</w:t>
      </w:r>
    </w:p>
    <w:p w:rsidR="002F6B27" w:rsidRPr="0000185E" w:rsidRDefault="0046488E" w:rsidP="0046488E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2B3452" w:rsidRPr="006D5FE2" w:rsidRDefault="007924F4" w:rsidP="006D5FE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 xml:space="preserve">El </w:t>
      </w:r>
      <w:r w:rsidR="003D4BE8" w:rsidRPr="0000185E">
        <w:rPr>
          <w:rFonts w:ascii="Arial" w:hAnsi="Arial"/>
          <w:sz w:val="22"/>
          <w:szCs w:val="22"/>
        </w:rPr>
        <w:t>D</w:t>
      </w:r>
      <w:r w:rsidRPr="0000185E">
        <w:rPr>
          <w:rFonts w:ascii="Arial" w:hAnsi="Arial"/>
          <w:sz w:val="22"/>
          <w:szCs w:val="22"/>
        </w:rPr>
        <w:t>epartamento avala las horas requeridas de los siguientes investigadores para el desarrollo del proyecto:</w:t>
      </w:r>
    </w:p>
    <w:p w:rsidR="000E7D1C" w:rsidRPr="0000185E" w:rsidRDefault="00FD6119" w:rsidP="000E7D1C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r w:rsidR="000E7D1C" w:rsidRPr="005C78D3">
        <w:rPr>
          <w:rStyle w:val="Textodelmarcadordeposicin"/>
        </w:rPr>
        <w:t>.</w:t>
      </w:r>
    </w:p>
    <w:p w:rsidR="00537A87" w:rsidRPr="0000185E" w:rsidRDefault="00537A87" w:rsidP="00537A87">
      <w:pPr>
        <w:ind w:left="360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485"/>
        <w:gridCol w:w="3430"/>
      </w:tblGrid>
      <w:tr w:rsidR="00FA6B62" w:rsidRPr="0000185E" w:rsidTr="0046488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2" w:rsidRPr="0000185E" w:rsidRDefault="00FA6B62" w:rsidP="00464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85E">
              <w:rPr>
                <w:rFonts w:ascii="Arial" w:hAnsi="Arial" w:cs="Arial"/>
                <w:b/>
                <w:bCs/>
              </w:rPr>
              <w:t xml:space="preserve">Nombre docente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2" w:rsidRPr="0000185E" w:rsidRDefault="00FA6B62" w:rsidP="00464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85E">
              <w:rPr>
                <w:rFonts w:ascii="Arial" w:hAnsi="Arial" w:cs="Arial"/>
                <w:b/>
                <w:bCs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62" w:rsidRPr="0000185E" w:rsidRDefault="00FA6B62" w:rsidP="00464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85E">
              <w:rPr>
                <w:rFonts w:ascii="Arial" w:hAnsi="Arial" w:cs="Arial"/>
                <w:b/>
                <w:bCs/>
              </w:rPr>
              <w:t xml:space="preserve">Horas </w:t>
            </w:r>
            <w:r>
              <w:rPr>
                <w:rFonts w:ascii="Arial" w:hAnsi="Arial" w:cs="Arial"/>
                <w:b/>
                <w:bCs/>
              </w:rPr>
              <w:t>de labor docente aprobadas</w:t>
            </w:r>
          </w:p>
        </w:tc>
      </w:tr>
      <w:tr w:rsidR="00FD6119" w:rsidRPr="0000185E" w:rsidTr="0046488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7F61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1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F61D5">
              <w:rPr>
                <w:rFonts w:ascii="Arial" w:hAnsi="Arial"/>
                <w:sz w:val="22"/>
                <w:szCs w:val="22"/>
              </w:rPr>
            </w:r>
            <w:r w:rsidRPr="007F61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0248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8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2485B">
              <w:rPr>
                <w:rFonts w:ascii="Arial" w:hAnsi="Arial"/>
                <w:sz w:val="22"/>
                <w:szCs w:val="22"/>
              </w:rPr>
            </w:r>
            <w:r w:rsidRPr="000248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9" w:rsidRDefault="00FD6119" w:rsidP="00FD6119">
            <w:pPr>
              <w:jc w:val="center"/>
            </w:pPr>
            <w:r w:rsidRPr="004A3EC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EC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3ECD">
              <w:rPr>
                <w:rFonts w:ascii="Arial" w:hAnsi="Arial"/>
                <w:sz w:val="22"/>
                <w:szCs w:val="22"/>
              </w:rPr>
            </w:r>
            <w:r w:rsidRPr="004A3EC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D6119" w:rsidRPr="0000185E" w:rsidTr="0046488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0248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8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2485B">
              <w:rPr>
                <w:rFonts w:ascii="Arial" w:hAnsi="Arial"/>
                <w:sz w:val="22"/>
                <w:szCs w:val="22"/>
              </w:rPr>
            </w:r>
            <w:r w:rsidRPr="000248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9" w:rsidRDefault="00FD6119" w:rsidP="00FD6119">
            <w:pPr>
              <w:jc w:val="center"/>
            </w:pPr>
            <w:r w:rsidRPr="004A3EC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EC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3ECD">
              <w:rPr>
                <w:rFonts w:ascii="Arial" w:hAnsi="Arial"/>
                <w:sz w:val="22"/>
                <w:szCs w:val="22"/>
              </w:rPr>
            </w:r>
            <w:r w:rsidRPr="004A3EC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D6119" w:rsidRPr="0000185E" w:rsidTr="0046488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7F61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1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F61D5">
              <w:rPr>
                <w:rFonts w:ascii="Arial" w:hAnsi="Arial"/>
                <w:sz w:val="22"/>
                <w:szCs w:val="22"/>
              </w:rPr>
            </w:r>
            <w:r w:rsidRPr="007F61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0248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8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2485B">
              <w:rPr>
                <w:rFonts w:ascii="Arial" w:hAnsi="Arial"/>
                <w:sz w:val="22"/>
                <w:szCs w:val="22"/>
              </w:rPr>
            </w:r>
            <w:r w:rsidRPr="000248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9" w:rsidRDefault="00FD6119" w:rsidP="00FD6119">
            <w:pPr>
              <w:jc w:val="center"/>
            </w:pPr>
            <w:r w:rsidRPr="004A3EC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EC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3ECD">
              <w:rPr>
                <w:rFonts w:ascii="Arial" w:hAnsi="Arial"/>
                <w:sz w:val="22"/>
                <w:szCs w:val="22"/>
              </w:rPr>
            </w:r>
            <w:r w:rsidRPr="004A3EC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D6119" w:rsidRPr="0000185E" w:rsidTr="0046488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7F61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1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F61D5">
              <w:rPr>
                <w:rFonts w:ascii="Arial" w:hAnsi="Arial"/>
                <w:sz w:val="22"/>
                <w:szCs w:val="22"/>
              </w:rPr>
            </w:r>
            <w:r w:rsidRPr="007F61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0248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8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2485B">
              <w:rPr>
                <w:rFonts w:ascii="Arial" w:hAnsi="Arial"/>
                <w:sz w:val="22"/>
                <w:szCs w:val="22"/>
              </w:rPr>
            </w:r>
            <w:r w:rsidRPr="000248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9" w:rsidRDefault="00FD6119" w:rsidP="00FD6119">
            <w:pPr>
              <w:jc w:val="center"/>
            </w:pPr>
            <w:r w:rsidRPr="004A3EC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EC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3ECD">
              <w:rPr>
                <w:rFonts w:ascii="Arial" w:hAnsi="Arial"/>
                <w:sz w:val="22"/>
                <w:szCs w:val="22"/>
              </w:rPr>
            </w:r>
            <w:r w:rsidRPr="004A3EC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D6119" w:rsidRPr="0000185E" w:rsidTr="0046488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7F61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1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F61D5">
              <w:rPr>
                <w:rFonts w:ascii="Arial" w:hAnsi="Arial"/>
                <w:sz w:val="22"/>
                <w:szCs w:val="22"/>
              </w:rPr>
            </w:r>
            <w:r w:rsidRPr="007F61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0248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8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2485B">
              <w:rPr>
                <w:rFonts w:ascii="Arial" w:hAnsi="Arial"/>
                <w:sz w:val="22"/>
                <w:szCs w:val="22"/>
              </w:rPr>
            </w:r>
            <w:r w:rsidRPr="000248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9" w:rsidRDefault="00FD6119" w:rsidP="00FD6119">
            <w:pPr>
              <w:jc w:val="center"/>
            </w:pPr>
            <w:r w:rsidRPr="004A3EC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EC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3ECD">
              <w:rPr>
                <w:rFonts w:ascii="Arial" w:hAnsi="Arial"/>
                <w:sz w:val="22"/>
                <w:szCs w:val="22"/>
              </w:rPr>
            </w:r>
            <w:r w:rsidRPr="004A3EC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2B3452" w:rsidRDefault="002B3452">
      <w:pPr>
        <w:jc w:val="both"/>
        <w:rPr>
          <w:rFonts w:ascii="Arial" w:hAnsi="Arial"/>
          <w:sz w:val="22"/>
          <w:szCs w:val="22"/>
        </w:rPr>
      </w:pPr>
    </w:p>
    <w:p w:rsidR="002225E6" w:rsidRDefault="002225E6">
      <w:pPr>
        <w:jc w:val="both"/>
        <w:rPr>
          <w:rFonts w:ascii="Arial" w:hAnsi="Arial"/>
          <w:sz w:val="22"/>
          <w:szCs w:val="22"/>
        </w:rPr>
      </w:pPr>
    </w:p>
    <w:p w:rsidR="002225E6" w:rsidRDefault="002225E6">
      <w:pPr>
        <w:jc w:val="both"/>
        <w:rPr>
          <w:rFonts w:ascii="Arial" w:hAnsi="Arial"/>
          <w:sz w:val="22"/>
          <w:szCs w:val="22"/>
          <w:u w:val="single"/>
        </w:rPr>
      </w:pPr>
    </w:p>
    <w:p w:rsidR="00A12443" w:rsidRDefault="00A12443">
      <w:pPr>
        <w:jc w:val="both"/>
        <w:rPr>
          <w:rFonts w:ascii="Arial" w:hAnsi="Arial"/>
          <w:sz w:val="22"/>
          <w:szCs w:val="22"/>
          <w:u w:val="single"/>
        </w:rPr>
        <w:sectPr w:rsidR="00A12443" w:rsidSect="00687D7A">
          <w:headerReference w:type="default" r:id="rId9"/>
          <w:footerReference w:type="default" r:id="rId10"/>
          <w:pgSz w:w="11906" w:h="16838"/>
          <w:pgMar w:top="1417" w:right="1701" w:bottom="1417" w:left="1701" w:header="720" w:footer="720" w:gutter="0"/>
          <w:cols w:space="720"/>
        </w:sectPr>
      </w:pPr>
    </w:p>
    <w:p w:rsidR="00E85E99" w:rsidRDefault="00E85E99">
      <w:pPr>
        <w:jc w:val="both"/>
        <w:rPr>
          <w:rFonts w:ascii="Arial" w:hAnsi="Arial"/>
          <w:sz w:val="22"/>
          <w:szCs w:val="22"/>
          <w:u w:val="single"/>
        </w:rPr>
      </w:pPr>
    </w:p>
    <w:p w:rsidR="002225E6" w:rsidRDefault="002225E6">
      <w:pPr>
        <w:jc w:val="both"/>
        <w:rPr>
          <w:rFonts w:ascii="Arial" w:hAnsi="Arial"/>
          <w:sz w:val="22"/>
          <w:szCs w:val="22"/>
          <w:u w:val="single"/>
        </w:rPr>
        <w:sectPr w:rsidR="002225E6" w:rsidSect="002B3452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2F6B27" w:rsidRPr="0000185E" w:rsidRDefault="006D5FE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129540</wp:posOffset>
                </wp:positionV>
                <wp:extent cx="2028825" cy="0"/>
                <wp:effectExtent l="5715" t="5715" r="1333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55pt;margin-top:10.2pt;width:1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XU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"/>
            </w:pict>
          </mc:Fallback>
        </mc:AlternateContent>
      </w:r>
    </w:p>
    <w:p w:rsidR="002F6B27" w:rsidRPr="0000185E" w:rsidRDefault="00180C43">
      <w:pPr>
        <w:jc w:val="both"/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 xml:space="preserve">Firma </w:t>
      </w:r>
      <w:r w:rsidR="002F6B27" w:rsidRPr="0000185E">
        <w:rPr>
          <w:rFonts w:ascii="Arial" w:hAnsi="Arial"/>
          <w:sz w:val="22"/>
          <w:szCs w:val="22"/>
        </w:rPr>
        <w:t>Jefe</w:t>
      </w:r>
      <w:r w:rsidR="0069374F" w:rsidRPr="0000185E">
        <w:rPr>
          <w:rFonts w:ascii="Arial" w:hAnsi="Arial"/>
          <w:sz w:val="22"/>
          <w:szCs w:val="22"/>
        </w:rPr>
        <w:t xml:space="preserve"> del</w:t>
      </w:r>
      <w:r w:rsidR="002F6B27" w:rsidRPr="0000185E">
        <w:rPr>
          <w:rFonts w:ascii="Arial" w:hAnsi="Arial"/>
          <w:sz w:val="22"/>
          <w:szCs w:val="22"/>
        </w:rPr>
        <w:t xml:space="preserve"> </w:t>
      </w:r>
      <w:r w:rsidR="0069374F" w:rsidRPr="0000185E">
        <w:rPr>
          <w:rFonts w:ascii="Arial" w:hAnsi="Arial"/>
          <w:sz w:val="22"/>
          <w:szCs w:val="22"/>
        </w:rPr>
        <w:t>d</w:t>
      </w:r>
      <w:r w:rsidR="002F6B27" w:rsidRPr="0000185E">
        <w:rPr>
          <w:rFonts w:ascii="Arial" w:hAnsi="Arial"/>
          <w:sz w:val="22"/>
          <w:szCs w:val="22"/>
        </w:rPr>
        <w:t>epartamento</w:t>
      </w:r>
      <w:r w:rsidR="002E247C" w:rsidRPr="0000185E">
        <w:rPr>
          <w:rFonts w:ascii="Arial" w:hAnsi="Arial"/>
          <w:sz w:val="22"/>
          <w:szCs w:val="22"/>
        </w:rPr>
        <w:t xml:space="preserve"> de</w:t>
      </w:r>
      <w:r w:rsidR="002C64F3" w:rsidRPr="0000185E">
        <w:rPr>
          <w:rFonts w:ascii="Arial" w:hAnsi="Arial"/>
          <w:sz w:val="22"/>
          <w:szCs w:val="22"/>
        </w:rPr>
        <w:t xml:space="preserve"> </w:t>
      </w:r>
    </w:p>
    <w:p w:rsidR="002225E6" w:rsidRDefault="00E85E99" w:rsidP="002225E6">
      <w:pPr>
        <w:tabs>
          <w:tab w:val="left" w:pos="13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Nombre: </w:t>
      </w:r>
      <w:r w:rsidR="009224B3">
        <w:rPr>
          <w:rFonts w:ascii="Arial" w:hAnsi="Arial"/>
          <w:sz w:val="22"/>
          <w:szCs w:val="22"/>
        </w:rPr>
        <w:tab/>
      </w:r>
      <w:r w:rsidR="00FD6119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6119">
        <w:rPr>
          <w:rFonts w:ascii="Arial" w:hAnsi="Arial"/>
          <w:sz w:val="22"/>
          <w:szCs w:val="22"/>
        </w:rPr>
        <w:instrText xml:space="preserve"> FORMTEXT </w:instrText>
      </w:r>
      <w:r w:rsidR="00FD6119">
        <w:rPr>
          <w:rFonts w:ascii="Arial" w:hAnsi="Arial"/>
          <w:sz w:val="22"/>
          <w:szCs w:val="22"/>
        </w:rPr>
      </w:r>
      <w:r w:rsidR="00FD6119">
        <w:rPr>
          <w:rFonts w:ascii="Arial" w:hAnsi="Arial"/>
          <w:sz w:val="22"/>
          <w:szCs w:val="22"/>
        </w:rPr>
        <w:fldChar w:fldCharType="separate"/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sz w:val="22"/>
          <w:szCs w:val="22"/>
        </w:rPr>
        <w:fldChar w:fldCharType="end"/>
      </w:r>
    </w:p>
    <w:p w:rsidR="007E5254" w:rsidRDefault="00190216" w:rsidP="00A334A1">
      <w:pPr>
        <w:tabs>
          <w:tab w:val="left" w:pos="1320"/>
        </w:tabs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>Facultad</w:t>
      </w:r>
      <w:r w:rsidR="002225E6">
        <w:rPr>
          <w:rFonts w:ascii="Arial" w:hAnsi="Arial"/>
          <w:sz w:val="22"/>
          <w:szCs w:val="22"/>
        </w:rPr>
        <w:t xml:space="preserve">: </w:t>
      </w:r>
      <w:r w:rsidR="00FD6119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6119">
        <w:rPr>
          <w:rFonts w:ascii="Arial" w:hAnsi="Arial"/>
          <w:sz w:val="22"/>
          <w:szCs w:val="22"/>
        </w:rPr>
        <w:instrText xml:space="preserve"> FORMTEXT </w:instrText>
      </w:r>
      <w:r w:rsidR="00FD6119">
        <w:rPr>
          <w:rFonts w:ascii="Arial" w:hAnsi="Arial"/>
          <w:sz w:val="22"/>
          <w:szCs w:val="22"/>
        </w:rPr>
      </w:r>
      <w:r w:rsidR="00FD6119">
        <w:rPr>
          <w:rFonts w:ascii="Arial" w:hAnsi="Arial"/>
          <w:sz w:val="22"/>
          <w:szCs w:val="22"/>
        </w:rPr>
        <w:fldChar w:fldCharType="separate"/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sz w:val="22"/>
          <w:szCs w:val="22"/>
        </w:rPr>
        <w:fldChar w:fldCharType="end"/>
      </w:r>
    </w:p>
    <w:p w:rsidR="007E5254" w:rsidRDefault="007E5254">
      <w:pPr>
        <w:jc w:val="both"/>
        <w:rPr>
          <w:rFonts w:ascii="Arial" w:hAnsi="Arial"/>
          <w:sz w:val="22"/>
          <w:szCs w:val="22"/>
        </w:rPr>
      </w:pPr>
    </w:p>
    <w:p w:rsidR="007E5254" w:rsidRDefault="007E5254">
      <w:pPr>
        <w:jc w:val="both"/>
        <w:rPr>
          <w:rFonts w:ascii="Arial" w:hAnsi="Arial"/>
          <w:sz w:val="22"/>
          <w:szCs w:val="22"/>
        </w:rPr>
      </w:pPr>
    </w:p>
    <w:sectPr w:rsidR="007E5254" w:rsidSect="009224B3">
      <w:type w:val="continuous"/>
      <w:pgSz w:w="11906" w:h="16838"/>
      <w:pgMar w:top="1417" w:right="1701" w:bottom="1417" w:left="1701" w:header="720" w:footer="720" w:gutter="0"/>
      <w:cols w:num="2" w:space="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07" w:rsidRDefault="006E1F07">
      <w:r>
        <w:separator/>
      </w:r>
    </w:p>
  </w:endnote>
  <w:endnote w:type="continuationSeparator" w:id="0">
    <w:p w:rsidR="006E1F07" w:rsidRDefault="006E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9F" w:rsidRPr="00ED249F" w:rsidRDefault="00ED249F" w:rsidP="00BC396E">
    <w:pPr>
      <w:pStyle w:val="Piedepgina"/>
      <w:ind w:left="2124"/>
      <w:jc w:val="right"/>
      <w:rPr>
        <w:rFonts w:ascii="Arial" w:hAnsi="Arial" w:cs="Arial"/>
        <w:b/>
        <w:sz w:val="18"/>
        <w:szCs w:val="18"/>
      </w:rPr>
    </w:pPr>
    <w:r w:rsidRPr="00ED249F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07" w:rsidRDefault="006E1F07">
      <w:r>
        <w:separator/>
      </w:r>
    </w:p>
  </w:footnote>
  <w:footnote w:type="continuationSeparator" w:id="0">
    <w:p w:rsidR="006E1F07" w:rsidRDefault="006E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2788"/>
      <w:gridCol w:w="3544"/>
    </w:tblGrid>
    <w:tr w:rsidR="007E5254" w:rsidTr="00B334F4">
      <w:trPr>
        <w:trHeight w:val="1253"/>
      </w:trPr>
      <w:tc>
        <w:tcPr>
          <w:tcW w:w="1597" w:type="dxa"/>
          <w:vAlign w:val="center"/>
        </w:tcPr>
        <w:p w:rsidR="007E5254" w:rsidRPr="001827EE" w:rsidRDefault="00A334A1" w:rsidP="000727B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0C353EBC" wp14:editId="71B47162">
                <wp:extent cx="676037" cy="684000"/>
                <wp:effectExtent l="1905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037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  <w:gridSpan w:val="3"/>
        </w:tcPr>
        <w:p w:rsidR="007E5254" w:rsidRPr="00B334F4" w:rsidRDefault="007E5254" w:rsidP="000727B1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  <w:p w:rsidR="007E5254" w:rsidRPr="003B1560" w:rsidRDefault="007E5254" w:rsidP="000727B1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3B156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de Investigaciones</w:t>
          </w:r>
        </w:p>
        <w:p w:rsidR="007E5254" w:rsidRPr="00B334F4" w:rsidRDefault="007E5254" w:rsidP="00B334F4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3B156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Pre-evaluación de proyectos de Investigación a diligenciar por los departamentos</w:t>
          </w:r>
        </w:p>
      </w:tc>
    </w:tr>
    <w:tr w:rsidR="00A12443" w:rsidRPr="00AF44AE" w:rsidTr="002C2E41">
      <w:trPr>
        <w:trHeight w:val="27"/>
      </w:trPr>
      <w:tc>
        <w:tcPr>
          <w:tcW w:w="3166" w:type="dxa"/>
          <w:gridSpan w:val="2"/>
          <w:vAlign w:val="center"/>
        </w:tcPr>
        <w:p w:rsidR="00A12443" w:rsidRPr="001827EE" w:rsidRDefault="00A12443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 w:rsidR="00460726">
            <w:rPr>
              <w:rFonts w:ascii="Arial" w:hAnsi="Arial" w:cs="Arial"/>
              <w:bCs/>
              <w:color w:val="333399"/>
              <w:lang w:val="es-ES_tradnl"/>
            </w:rPr>
            <w:t>PM-IV-6</w:t>
          </w:r>
          <w:r w:rsidR="00501195">
            <w:rPr>
              <w:rFonts w:ascii="Arial" w:hAnsi="Arial" w:cs="Arial"/>
              <w:bCs/>
              <w:color w:val="333399"/>
              <w:lang w:val="es-ES_tradnl"/>
            </w:rPr>
            <w:t>.1</w:t>
          </w:r>
          <w:r>
            <w:rPr>
              <w:rFonts w:ascii="Arial" w:hAnsi="Arial" w:cs="Arial"/>
              <w:bCs/>
              <w:color w:val="333399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</w:p>
      </w:tc>
      <w:tc>
        <w:tcPr>
          <w:tcW w:w="2788" w:type="dxa"/>
          <w:vAlign w:val="center"/>
        </w:tcPr>
        <w:p w:rsidR="00A12443" w:rsidRPr="00AF44AE" w:rsidRDefault="00A12443" w:rsidP="007F6E2A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1</w:t>
          </w:r>
        </w:p>
      </w:tc>
      <w:tc>
        <w:tcPr>
          <w:tcW w:w="3544" w:type="dxa"/>
          <w:vAlign w:val="center"/>
        </w:tcPr>
        <w:p w:rsidR="00A12443" w:rsidRPr="00AF44AE" w:rsidRDefault="00A12443" w:rsidP="002C2E41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C84E3A">
            <w:rPr>
              <w:rFonts w:ascii="Arial" w:hAnsi="Arial" w:cs="Arial"/>
              <w:color w:val="000080"/>
              <w:lang w:val="es-ES_tradnl"/>
            </w:rPr>
            <w:t>de actualización: 24-01-2014</w:t>
          </w:r>
        </w:p>
      </w:tc>
    </w:tr>
  </w:tbl>
  <w:p w:rsidR="007E5254" w:rsidRDefault="007E52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501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226EC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A3E663B"/>
    <w:multiLevelType w:val="singleLevel"/>
    <w:tmpl w:val="788639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2IUWoe2EHNcfc63VbAlj2kjZz0=" w:salt="yMPh0uL2DwxMFJWZsC+kH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9F"/>
    <w:rsid w:val="0000185E"/>
    <w:rsid w:val="00072BAE"/>
    <w:rsid w:val="00083D87"/>
    <w:rsid w:val="000A4E04"/>
    <w:rsid w:val="000A7D45"/>
    <w:rsid w:val="000D3650"/>
    <w:rsid w:val="000E7D1C"/>
    <w:rsid w:val="000F46D4"/>
    <w:rsid w:val="00180C43"/>
    <w:rsid w:val="00190216"/>
    <w:rsid w:val="001B6E3B"/>
    <w:rsid w:val="001E37ED"/>
    <w:rsid w:val="00205587"/>
    <w:rsid w:val="00217083"/>
    <w:rsid w:val="002225E6"/>
    <w:rsid w:val="00236D8C"/>
    <w:rsid w:val="0025717C"/>
    <w:rsid w:val="002B3452"/>
    <w:rsid w:val="002C2E41"/>
    <w:rsid w:val="002C64F3"/>
    <w:rsid w:val="002D443F"/>
    <w:rsid w:val="002E247C"/>
    <w:rsid w:val="002F6B27"/>
    <w:rsid w:val="003405FE"/>
    <w:rsid w:val="0039403E"/>
    <w:rsid w:val="00394E75"/>
    <w:rsid w:val="003B1560"/>
    <w:rsid w:val="003B5F42"/>
    <w:rsid w:val="003D4BE8"/>
    <w:rsid w:val="003D6EFC"/>
    <w:rsid w:val="004114ED"/>
    <w:rsid w:val="00460726"/>
    <w:rsid w:val="0046488E"/>
    <w:rsid w:val="004A7017"/>
    <w:rsid w:val="004F2A4C"/>
    <w:rsid w:val="004F6E03"/>
    <w:rsid w:val="00501195"/>
    <w:rsid w:val="005124D1"/>
    <w:rsid w:val="00537A87"/>
    <w:rsid w:val="0058559B"/>
    <w:rsid w:val="005979D9"/>
    <w:rsid w:val="005C1E05"/>
    <w:rsid w:val="005C309D"/>
    <w:rsid w:val="005E4EAE"/>
    <w:rsid w:val="00606333"/>
    <w:rsid w:val="00620226"/>
    <w:rsid w:val="0062660F"/>
    <w:rsid w:val="00687D7A"/>
    <w:rsid w:val="0069374F"/>
    <w:rsid w:val="006D5FE2"/>
    <w:rsid w:val="006E1F07"/>
    <w:rsid w:val="00752611"/>
    <w:rsid w:val="00777EF9"/>
    <w:rsid w:val="007924F4"/>
    <w:rsid w:val="007C6DDC"/>
    <w:rsid w:val="007D043B"/>
    <w:rsid w:val="007E5254"/>
    <w:rsid w:val="00816BAB"/>
    <w:rsid w:val="008F4CEC"/>
    <w:rsid w:val="009224B3"/>
    <w:rsid w:val="00922E1D"/>
    <w:rsid w:val="00940CEC"/>
    <w:rsid w:val="009A3D5E"/>
    <w:rsid w:val="009D7EEE"/>
    <w:rsid w:val="00A12443"/>
    <w:rsid w:val="00A334A1"/>
    <w:rsid w:val="00A57334"/>
    <w:rsid w:val="00A80AC2"/>
    <w:rsid w:val="00AB102F"/>
    <w:rsid w:val="00B152D5"/>
    <w:rsid w:val="00B15F52"/>
    <w:rsid w:val="00B334F4"/>
    <w:rsid w:val="00B47095"/>
    <w:rsid w:val="00B82DBA"/>
    <w:rsid w:val="00B874A1"/>
    <w:rsid w:val="00BC396E"/>
    <w:rsid w:val="00C43A53"/>
    <w:rsid w:val="00C62BD3"/>
    <w:rsid w:val="00C84E3A"/>
    <w:rsid w:val="00CB2E86"/>
    <w:rsid w:val="00D603C8"/>
    <w:rsid w:val="00D628BA"/>
    <w:rsid w:val="00D839F1"/>
    <w:rsid w:val="00D83CC6"/>
    <w:rsid w:val="00DC0DE0"/>
    <w:rsid w:val="00DE5F76"/>
    <w:rsid w:val="00DF597F"/>
    <w:rsid w:val="00E04AF3"/>
    <w:rsid w:val="00E26177"/>
    <w:rsid w:val="00E50D30"/>
    <w:rsid w:val="00E80F8E"/>
    <w:rsid w:val="00E85E99"/>
    <w:rsid w:val="00EC6F9A"/>
    <w:rsid w:val="00ED249F"/>
    <w:rsid w:val="00EE0DC0"/>
    <w:rsid w:val="00F01C2F"/>
    <w:rsid w:val="00F61624"/>
    <w:rsid w:val="00FA6B62"/>
    <w:rsid w:val="00FD6119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D7A"/>
  </w:style>
  <w:style w:type="paragraph" w:styleId="Ttulo1">
    <w:name w:val="heading 1"/>
    <w:basedOn w:val="Normal"/>
    <w:next w:val="Normal"/>
    <w:qFormat/>
    <w:rsid w:val="00687D7A"/>
    <w:pPr>
      <w:keepNext/>
      <w:jc w:val="both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87D7A"/>
    <w:rPr>
      <w:sz w:val="24"/>
    </w:rPr>
  </w:style>
  <w:style w:type="paragraph" w:styleId="Ttulo">
    <w:name w:val="Title"/>
    <w:basedOn w:val="Normal"/>
    <w:qFormat/>
    <w:rsid w:val="00687D7A"/>
    <w:pPr>
      <w:jc w:val="center"/>
    </w:pPr>
    <w:rPr>
      <w:b/>
      <w:sz w:val="32"/>
    </w:rPr>
  </w:style>
  <w:style w:type="paragraph" w:styleId="Sangradetextonormal">
    <w:name w:val="Body Text Indent"/>
    <w:basedOn w:val="Normal"/>
    <w:rsid w:val="00687D7A"/>
    <w:pPr>
      <w:ind w:left="705" w:hanging="705"/>
    </w:pPr>
    <w:rPr>
      <w:sz w:val="24"/>
    </w:rPr>
  </w:style>
  <w:style w:type="paragraph" w:styleId="Sangra2detindependiente">
    <w:name w:val="Body Text Indent 2"/>
    <w:basedOn w:val="Normal"/>
    <w:rsid w:val="00687D7A"/>
    <w:pPr>
      <w:ind w:left="705" w:hanging="705"/>
      <w:jc w:val="both"/>
    </w:pPr>
    <w:rPr>
      <w:sz w:val="24"/>
    </w:rPr>
  </w:style>
  <w:style w:type="paragraph" w:styleId="Textoindependiente2">
    <w:name w:val="Body Text 2"/>
    <w:basedOn w:val="Normal"/>
    <w:rsid w:val="00687D7A"/>
    <w:pPr>
      <w:jc w:val="both"/>
    </w:pPr>
    <w:rPr>
      <w:b/>
      <w:sz w:val="24"/>
    </w:rPr>
  </w:style>
  <w:style w:type="table" w:styleId="Tablaconcuadrcula">
    <w:name w:val="Table Grid"/>
    <w:basedOn w:val="Tablanormal"/>
    <w:rsid w:val="00537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0E7D1C"/>
    <w:rPr>
      <w:color w:val="808080"/>
    </w:rPr>
  </w:style>
  <w:style w:type="paragraph" w:styleId="Textodeglobo">
    <w:name w:val="Balloon Text"/>
    <w:basedOn w:val="Normal"/>
    <w:link w:val="TextodegloboCar"/>
    <w:rsid w:val="000E7D1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E7D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D24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24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E5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D7A"/>
  </w:style>
  <w:style w:type="paragraph" w:styleId="Ttulo1">
    <w:name w:val="heading 1"/>
    <w:basedOn w:val="Normal"/>
    <w:next w:val="Normal"/>
    <w:qFormat/>
    <w:rsid w:val="00687D7A"/>
    <w:pPr>
      <w:keepNext/>
      <w:jc w:val="both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87D7A"/>
    <w:rPr>
      <w:sz w:val="24"/>
    </w:rPr>
  </w:style>
  <w:style w:type="paragraph" w:styleId="Ttulo">
    <w:name w:val="Title"/>
    <w:basedOn w:val="Normal"/>
    <w:qFormat/>
    <w:rsid w:val="00687D7A"/>
    <w:pPr>
      <w:jc w:val="center"/>
    </w:pPr>
    <w:rPr>
      <w:b/>
      <w:sz w:val="32"/>
    </w:rPr>
  </w:style>
  <w:style w:type="paragraph" w:styleId="Sangradetextonormal">
    <w:name w:val="Body Text Indent"/>
    <w:basedOn w:val="Normal"/>
    <w:rsid w:val="00687D7A"/>
    <w:pPr>
      <w:ind w:left="705" w:hanging="705"/>
    </w:pPr>
    <w:rPr>
      <w:sz w:val="24"/>
    </w:rPr>
  </w:style>
  <w:style w:type="paragraph" w:styleId="Sangra2detindependiente">
    <w:name w:val="Body Text Indent 2"/>
    <w:basedOn w:val="Normal"/>
    <w:rsid w:val="00687D7A"/>
    <w:pPr>
      <w:ind w:left="705" w:hanging="705"/>
      <w:jc w:val="both"/>
    </w:pPr>
    <w:rPr>
      <w:sz w:val="24"/>
    </w:rPr>
  </w:style>
  <w:style w:type="paragraph" w:styleId="Textoindependiente2">
    <w:name w:val="Body Text 2"/>
    <w:basedOn w:val="Normal"/>
    <w:rsid w:val="00687D7A"/>
    <w:pPr>
      <w:jc w:val="both"/>
    </w:pPr>
    <w:rPr>
      <w:b/>
      <w:sz w:val="24"/>
    </w:rPr>
  </w:style>
  <w:style w:type="table" w:styleId="Tablaconcuadrcula">
    <w:name w:val="Table Grid"/>
    <w:basedOn w:val="Tablanormal"/>
    <w:rsid w:val="00537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0E7D1C"/>
    <w:rPr>
      <w:color w:val="808080"/>
    </w:rPr>
  </w:style>
  <w:style w:type="paragraph" w:styleId="Textodeglobo">
    <w:name w:val="Balloon Text"/>
    <w:basedOn w:val="Normal"/>
    <w:link w:val="TextodegloboCar"/>
    <w:rsid w:val="000E7D1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E7D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D24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24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E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stema%20Integrado%20de%20Calidad\SIG%20UNICAUCA\Formatos%20Calidad%20Definitivos\Formatos%20VRI\FORMATOS%20VRI\UNIVERSIDAD%20DEL%20CAU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DCE43-6EC3-464F-BDED-C04F839B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 DEL CAUCA.dot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Vicerrectoria de Investigaciones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Secundario</dc:creator>
  <cp:lastModifiedBy>VRI</cp:lastModifiedBy>
  <cp:revision>2</cp:revision>
  <cp:lastPrinted>1999-08-24T19:30:00Z</cp:lastPrinted>
  <dcterms:created xsi:type="dcterms:W3CDTF">2015-09-23T21:21:00Z</dcterms:created>
  <dcterms:modified xsi:type="dcterms:W3CDTF">2015-09-23T21:21:00Z</dcterms:modified>
</cp:coreProperties>
</file>